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6A8C" w14:textId="1A73C8B3" w:rsidR="000E04B1" w:rsidRDefault="000E04B1">
      <w:r w:rsidRPr="000E04B1">
        <w:drawing>
          <wp:anchor distT="0" distB="0" distL="114300" distR="114300" simplePos="0" relativeHeight="251670016" behindDoc="0" locked="0" layoutInCell="1" allowOverlap="1" wp14:anchorId="4BC53404" wp14:editId="6B73F23C">
            <wp:simplePos x="0" y="0"/>
            <wp:positionH relativeFrom="column">
              <wp:posOffset>4444365</wp:posOffset>
            </wp:positionH>
            <wp:positionV relativeFrom="paragraph">
              <wp:posOffset>-606425</wp:posOffset>
            </wp:positionV>
            <wp:extent cx="4974590" cy="6868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68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4B1">
        <w:drawing>
          <wp:anchor distT="0" distB="0" distL="114300" distR="114300" simplePos="0" relativeHeight="251649536" behindDoc="0" locked="0" layoutInCell="1" allowOverlap="1" wp14:anchorId="726755E3" wp14:editId="44D2124F">
            <wp:simplePos x="0" y="0"/>
            <wp:positionH relativeFrom="column">
              <wp:posOffset>-764467</wp:posOffset>
            </wp:positionH>
            <wp:positionV relativeFrom="paragraph">
              <wp:posOffset>-527050</wp:posOffset>
            </wp:positionV>
            <wp:extent cx="5123815" cy="6793865"/>
            <wp:effectExtent l="0" t="0" r="63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AD834" w14:textId="26516E30" w:rsidR="000E04B1" w:rsidRDefault="000E04B1">
      <w:r w:rsidRPr="000E04B1">
        <w:lastRenderedPageBreak/>
        <w:drawing>
          <wp:anchor distT="0" distB="0" distL="114300" distR="114300" simplePos="0" relativeHeight="251667968" behindDoc="0" locked="0" layoutInCell="1" allowOverlap="1" wp14:anchorId="73EC17C4" wp14:editId="3F656BF5">
            <wp:simplePos x="0" y="0"/>
            <wp:positionH relativeFrom="column">
              <wp:posOffset>4273933</wp:posOffset>
            </wp:positionH>
            <wp:positionV relativeFrom="paragraph">
              <wp:posOffset>-558800</wp:posOffset>
            </wp:positionV>
            <wp:extent cx="5071110" cy="68173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681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4B1">
        <w:drawing>
          <wp:anchor distT="0" distB="0" distL="114300" distR="114300" simplePos="0" relativeHeight="251659776" behindDoc="0" locked="0" layoutInCell="1" allowOverlap="1" wp14:anchorId="2BCE0C08" wp14:editId="135F0019">
            <wp:simplePos x="0" y="0"/>
            <wp:positionH relativeFrom="column">
              <wp:posOffset>-776250</wp:posOffset>
            </wp:positionH>
            <wp:positionV relativeFrom="paragraph">
              <wp:posOffset>-521970</wp:posOffset>
            </wp:positionV>
            <wp:extent cx="5113655" cy="6848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183D" w14:textId="3B687A0F" w:rsidR="00A40C01" w:rsidRDefault="000E04B1">
      <w:r w:rsidRPr="000E04B1">
        <w:rPr>
          <w:rFonts w:ascii="Calibri" w:eastAsia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040" behindDoc="0" locked="0" layoutInCell="1" allowOverlap="1" wp14:anchorId="03940105" wp14:editId="34144555">
            <wp:simplePos x="0" y="0"/>
            <wp:positionH relativeFrom="column">
              <wp:posOffset>-670043</wp:posOffset>
            </wp:positionH>
            <wp:positionV relativeFrom="paragraph">
              <wp:posOffset>-436171</wp:posOffset>
            </wp:positionV>
            <wp:extent cx="10184130" cy="675132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9 at 09.57.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13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40C01" w:rsidSect="000E0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80D3" w14:textId="77777777" w:rsidR="000E04B1" w:rsidRDefault="000E04B1" w:rsidP="000E04B1">
      <w:pPr>
        <w:spacing w:after="0" w:line="240" w:lineRule="auto"/>
      </w:pPr>
      <w:r>
        <w:separator/>
      </w:r>
    </w:p>
  </w:endnote>
  <w:endnote w:type="continuationSeparator" w:id="0">
    <w:p w14:paraId="7D8EDE43" w14:textId="77777777" w:rsidR="000E04B1" w:rsidRDefault="000E04B1" w:rsidP="000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BB67" w14:textId="77777777" w:rsidR="000E04B1" w:rsidRDefault="000E04B1" w:rsidP="000E04B1">
      <w:pPr>
        <w:spacing w:after="0" w:line="240" w:lineRule="auto"/>
      </w:pPr>
      <w:r>
        <w:separator/>
      </w:r>
    </w:p>
  </w:footnote>
  <w:footnote w:type="continuationSeparator" w:id="0">
    <w:p w14:paraId="38261CCC" w14:textId="77777777" w:rsidR="000E04B1" w:rsidRDefault="000E04B1" w:rsidP="000E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04B1"/>
    <w:rsid w:val="000E04B1"/>
    <w:rsid w:val="007D28EC"/>
    <w:rsid w:val="009F34B7"/>
    <w:rsid w:val="00C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3C49"/>
  <w15:chartTrackingRefBased/>
  <w15:docId w15:val="{4AB28E92-8ECB-4277-A054-C8FBDFA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B1"/>
  </w:style>
  <w:style w:type="paragraph" w:styleId="Footer">
    <w:name w:val="footer"/>
    <w:basedOn w:val="Normal"/>
    <w:link w:val="FooterChar"/>
    <w:uiPriority w:val="99"/>
    <w:unhideWhenUsed/>
    <w:rsid w:val="000E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97F2EF8B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Hannah - CY EHPS</dc:creator>
  <cp:keywords/>
  <dc:description/>
  <cp:lastModifiedBy>Young, Hannah - CY EHPS</cp:lastModifiedBy>
  <cp:revision>1</cp:revision>
  <dcterms:created xsi:type="dcterms:W3CDTF">2020-03-26T12:12:00Z</dcterms:created>
  <dcterms:modified xsi:type="dcterms:W3CDTF">2020-03-26T12:20:00Z</dcterms:modified>
</cp:coreProperties>
</file>