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600A5" w14:textId="77777777" w:rsidR="005B7B65" w:rsidRDefault="009E7CBA">
      <w:r>
        <w:rPr>
          <w:noProof/>
        </w:rPr>
        <w:drawing>
          <wp:inline distT="0" distB="0" distL="0" distR="0" wp14:anchorId="3DC3780F" wp14:editId="0EE1A12F">
            <wp:extent cx="1485900" cy="600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7B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E7CBA"/>
    <w:rsid w:val="000A7C17"/>
    <w:rsid w:val="000D29DF"/>
    <w:rsid w:val="00141AAA"/>
    <w:rsid w:val="00252841"/>
    <w:rsid w:val="00424664"/>
    <w:rsid w:val="005623ED"/>
    <w:rsid w:val="005B7B65"/>
    <w:rsid w:val="0093337F"/>
    <w:rsid w:val="009D7E88"/>
    <w:rsid w:val="009E7CBA"/>
    <w:rsid w:val="00BD7D16"/>
    <w:rsid w:val="00CC5962"/>
    <w:rsid w:val="00D9460D"/>
    <w:rsid w:val="00DE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E2674"/>
  <w15:chartTrackingRefBased/>
  <w15:docId w15:val="{53EB7162-F6AC-48EC-BFCB-96DD8B3C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A3145DCD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Comer - CY EHPS</dc:creator>
  <cp:keywords/>
  <dc:description/>
  <cp:lastModifiedBy>Joanne Comer - CY EHPS</cp:lastModifiedBy>
  <cp:revision>1</cp:revision>
  <dcterms:created xsi:type="dcterms:W3CDTF">2020-11-16T11:13:00Z</dcterms:created>
  <dcterms:modified xsi:type="dcterms:W3CDTF">2020-11-16T11:14:00Z</dcterms:modified>
</cp:coreProperties>
</file>